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C1" w:rsidRPr="00016020" w:rsidRDefault="004455A7" w:rsidP="00016020">
      <w:pPr>
        <w:pStyle w:val="Name"/>
        <w:rPr>
          <w:rFonts w:ascii="Times New Roman" w:hAnsi="Times New Roman"/>
          <w:sz w:val="22"/>
          <w:szCs w:val="22"/>
        </w:rPr>
      </w:pPr>
      <w:r w:rsidRPr="00016020">
        <w:rPr>
          <w:rFonts w:ascii="Times New Roman" w:hAnsi="Times New Roman"/>
          <w:sz w:val="22"/>
          <w:szCs w:val="22"/>
        </w:rPr>
        <w:t>My Tran</w:t>
      </w:r>
    </w:p>
    <w:p w:rsidR="005B12C1" w:rsidRPr="00016020" w:rsidRDefault="004455A7" w:rsidP="00016020">
      <w:pPr>
        <w:pStyle w:val="Addres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126 Elizabeth Ave</w:t>
      </w:r>
    </w:p>
    <w:p w:rsidR="005B12C1" w:rsidRPr="00016020" w:rsidRDefault="00B1078B" w:rsidP="00016020">
      <w:pPr>
        <w:pStyle w:val="Addres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 xml:space="preserve"> </w:t>
      </w:r>
      <w:r w:rsidR="004455A7" w:rsidRPr="00016020">
        <w:rPr>
          <w:rFonts w:ascii="Times New Roman" w:hAnsi="Times New Roman" w:cs="Times New Roman"/>
          <w:sz w:val="22"/>
          <w:szCs w:val="22"/>
        </w:rPr>
        <w:t>Monterey Park, CA 91755</w:t>
      </w:r>
    </w:p>
    <w:p w:rsidR="005B12C1" w:rsidRPr="00016020" w:rsidRDefault="004455A7" w:rsidP="00016020">
      <w:pPr>
        <w:pStyle w:val="Addres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(626) 695-8308</w:t>
      </w:r>
    </w:p>
    <w:p w:rsidR="005B12C1" w:rsidRPr="00016020" w:rsidRDefault="004455A7" w:rsidP="00016020">
      <w:pPr>
        <w:pStyle w:val="Addres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Mytran1326@hotmail.com</w:t>
      </w:r>
    </w:p>
    <w:p w:rsidR="005B12C1" w:rsidRPr="00016020" w:rsidRDefault="00B1078B" w:rsidP="00016020">
      <w:pPr>
        <w:pStyle w:val="ResumeHeading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Education</w:t>
      </w:r>
    </w:p>
    <w:p w:rsidR="005B12C1" w:rsidRPr="00016020" w:rsidRDefault="004455A7" w:rsidP="00016020">
      <w:pPr>
        <w:pStyle w:val="BusinessNameDate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Mark Keppel High School</w:t>
      </w:r>
      <w:r w:rsidR="00B1078B" w:rsidRPr="00016020">
        <w:rPr>
          <w:rFonts w:ascii="Times New Roman" w:hAnsi="Times New Roman" w:cs="Times New Roman"/>
          <w:sz w:val="22"/>
          <w:szCs w:val="22"/>
        </w:rPr>
        <w:t xml:space="preserve"> – </w:t>
      </w:r>
      <w:r w:rsidRPr="00016020">
        <w:rPr>
          <w:rFonts w:ascii="Times New Roman" w:hAnsi="Times New Roman" w:cs="Times New Roman"/>
          <w:sz w:val="22"/>
          <w:szCs w:val="22"/>
        </w:rPr>
        <w:t>Alhambra,</w:t>
      </w:r>
      <w:r w:rsidR="00B1078B" w:rsidRPr="00016020">
        <w:rPr>
          <w:rFonts w:ascii="Times New Roman" w:hAnsi="Times New Roman" w:cs="Times New Roman"/>
          <w:sz w:val="22"/>
          <w:szCs w:val="22"/>
        </w:rPr>
        <w:t xml:space="preserve"> </w:t>
      </w:r>
      <w:r w:rsidRPr="00016020">
        <w:rPr>
          <w:rFonts w:ascii="Times New Roman" w:hAnsi="Times New Roman" w:cs="Times New Roman"/>
          <w:sz w:val="22"/>
          <w:szCs w:val="22"/>
        </w:rPr>
        <w:t>CA</w:t>
      </w:r>
    </w:p>
    <w:p w:rsidR="004455A7" w:rsidRPr="00016020" w:rsidRDefault="004455A7" w:rsidP="00016020">
      <w:pPr>
        <w:pStyle w:val="BusinessNameDate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September 2010-May 2014</w:t>
      </w:r>
    </w:p>
    <w:p w:rsidR="005B12C1" w:rsidRPr="00016020" w:rsidRDefault="004455A7" w:rsidP="00016020">
      <w:pPr>
        <w:pStyle w:val="BusinessNameDate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Graduating May 30, 2013</w:t>
      </w:r>
      <w:r w:rsidRPr="00016020">
        <w:rPr>
          <w:rFonts w:ascii="Times New Roman" w:hAnsi="Times New Roman" w:cs="Times New Roman"/>
          <w:sz w:val="22"/>
          <w:szCs w:val="22"/>
        </w:rPr>
        <w:tab/>
      </w:r>
    </w:p>
    <w:p w:rsidR="004455A7" w:rsidRPr="00016020" w:rsidRDefault="004455A7" w:rsidP="00016020">
      <w:pPr>
        <w:pStyle w:val="BusinessNameDates"/>
        <w:rPr>
          <w:rFonts w:ascii="Times New Roman" w:hAnsi="Times New Roman" w:cs="Times New Roman"/>
          <w:sz w:val="22"/>
          <w:szCs w:val="22"/>
        </w:rPr>
      </w:pPr>
    </w:p>
    <w:p w:rsidR="004455A7" w:rsidRPr="00016020" w:rsidRDefault="004455A7" w:rsidP="00016020">
      <w:pPr>
        <w:pStyle w:val="BusinessNameDate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International Business Academy</w:t>
      </w:r>
    </w:p>
    <w:p w:rsidR="004455A7" w:rsidRPr="00016020" w:rsidRDefault="004455A7" w:rsidP="00016020">
      <w:pPr>
        <w:pStyle w:val="BusinessNameDate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September 2010-May 2014</w:t>
      </w:r>
    </w:p>
    <w:p w:rsidR="005B12C1" w:rsidRPr="00016020" w:rsidRDefault="00B1078B" w:rsidP="00016020">
      <w:pPr>
        <w:pStyle w:val="ResumeHeading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Work Experience</w:t>
      </w:r>
      <w:r w:rsidR="00DD67F3" w:rsidRPr="00016020">
        <w:rPr>
          <w:rFonts w:ascii="Times New Roman" w:hAnsi="Times New Roman" w:cs="Times New Roman"/>
          <w:sz w:val="22"/>
          <w:szCs w:val="22"/>
        </w:rPr>
        <w:t xml:space="preserve"> or Volunteer Experience</w:t>
      </w:r>
    </w:p>
    <w:p w:rsidR="00635249" w:rsidRPr="00016020" w:rsidRDefault="00635249" w:rsidP="00016020">
      <w:pPr>
        <w:pStyle w:val="Overviewbullets"/>
        <w:numPr>
          <w:ilvl w:val="0"/>
          <w:numId w:val="0"/>
        </w:numPr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Monterey Park Bruggemeyer Library, September 2012-Present</w:t>
      </w:r>
    </w:p>
    <w:p w:rsidR="00635249" w:rsidRPr="00016020" w:rsidRDefault="00635249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Homework Assistant—Provide homework assistance, shelf books, help with library activities</w:t>
      </w:r>
    </w:p>
    <w:p w:rsidR="00016020" w:rsidRPr="00016020" w:rsidRDefault="00016020" w:rsidP="00016020">
      <w:pPr>
        <w:pStyle w:val="Overviewbullets"/>
        <w:numPr>
          <w:ilvl w:val="0"/>
          <w:numId w:val="0"/>
        </w:numPr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Keiro Nursing Home, October 2013-Present</w:t>
      </w:r>
    </w:p>
    <w:p w:rsidR="00016020" w:rsidRPr="00016020" w:rsidRDefault="00016020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 xml:space="preserve"> Volunteer—Assist in organizing events, clerical works, assist administrators, therapists, nurses, staffs, and other volunteers</w:t>
      </w:r>
    </w:p>
    <w:p w:rsidR="005B12C1" w:rsidRPr="00016020" w:rsidRDefault="004455A7" w:rsidP="00016020">
      <w:pPr>
        <w:pStyle w:val="BusinessNameDate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Garfield Medical Center</w:t>
      </w:r>
      <w:r w:rsidR="00B1078B" w:rsidRPr="00016020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Pr="00016020">
        <w:rPr>
          <w:rFonts w:ascii="Times New Roman" w:eastAsia="MS Mincho" w:hAnsi="Times New Roman" w:cs="Times New Roman"/>
          <w:sz w:val="22"/>
          <w:szCs w:val="22"/>
        </w:rPr>
        <w:t>January 2013-August 2013</w:t>
      </w:r>
    </w:p>
    <w:p w:rsidR="005B12C1" w:rsidRPr="00016020" w:rsidRDefault="004455A7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 xml:space="preserve">Volunteer—Provide clerical works, translate, clean equipments, assist therapists </w:t>
      </w:r>
      <w:r w:rsidR="00016020" w:rsidRPr="00016020">
        <w:rPr>
          <w:rFonts w:ascii="Times New Roman" w:eastAsia="MS Mincho" w:hAnsi="Times New Roman" w:cs="Times New Roman"/>
          <w:sz w:val="22"/>
          <w:szCs w:val="22"/>
        </w:rPr>
        <w:t>and nurses in helping patients</w:t>
      </w:r>
    </w:p>
    <w:p w:rsidR="005B12C1" w:rsidRPr="00016020" w:rsidRDefault="00B1078B" w:rsidP="00016020">
      <w:pPr>
        <w:pStyle w:val="ResumeHeading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Achievements</w:t>
      </w:r>
    </w:p>
    <w:p w:rsidR="00016020" w:rsidRPr="00016020" w:rsidRDefault="00016020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September student of the month for Accounting – 2013</w:t>
      </w:r>
    </w:p>
    <w:p w:rsidR="00016020" w:rsidRPr="00016020" w:rsidRDefault="00016020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ROP Digital Media -- 2011</w:t>
      </w:r>
    </w:p>
    <w:p w:rsidR="00016020" w:rsidRPr="00016020" w:rsidRDefault="00B8183A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 xml:space="preserve">Scholarship from </w:t>
      </w:r>
      <w:r w:rsidR="00016020">
        <w:rPr>
          <w:rFonts w:ascii="Times New Roman" w:eastAsia="MS Mincho" w:hAnsi="Times New Roman" w:cs="Times New Roman"/>
          <w:sz w:val="22"/>
          <w:szCs w:val="22"/>
        </w:rPr>
        <w:t>Monterey Vista Elementary School –</w:t>
      </w:r>
      <w:r w:rsidRPr="00016020">
        <w:rPr>
          <w:rFonts w:ascii="Times New Roman" w:eastAsia="MS Mincho" w:hAnsi="Times New Roman" w:cs="Times New Roman"/>
          <w:sz w:val="22"/>
          <w:szCs w:val="22"/>
        </w:rPr>
        <w:t xml:space="preserve"> 2007</w:t>
      </w:r>
    </w:p>
    <w:p w:rsidR="005B12C1" w:rsidRPr="00016020" w:rsidRDefault="00DD67F3" w:rsidP="00016020">
      <w:pPr>
        <w:pStyle w:val="ResumeHeading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Act</w:t>
      </w:r>
      <w:r w:rsidR="00B1078B" w:rsidRPr="00016020">
        <w:rPr>
          <w:rFonts w:ascii="Times New Roman" w:hAnsi="Times New Roman" w:cs="Times New Roman"/>
          <w:sz w:val="22"/>
          <w:szCs w:val="22"/>
        </w:rPr>
        <w:t>ivities</w:t>
      </w:r>
    </w:p>
    <w:p w:rsidR="005B12C1" w:rsidRPr="00016020" w:rsidRDefault="00B8183A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International Business Academy – September 2010-May 2014</w:t>
      </w:r>
    </w:p>
    <w:p w:rsidR="005B12C1" w:rsidRPr="00016020" w:rsidRDefault="00B8183A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Mark Keppel High School Marching Band – September 2010-May 2014</w:t>
      </w:r>
    </w:p>
    <w:p w:rsidR="00863C86" w:rsidRPr="00016020" w:rsidRDefault="00863C86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Volunteered 75+ hours at the Monterey Park Bruggemeyer Library</w:t>
      </w:r>
    </w:p>
    <w:p w:rsidR="00863C86" w:rsidRPr="00016020" w:rsidRDefault="00863C86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Volunteered 500+ hours at Garfield Medical Center</w:t>
      </w:r>
    </w:p>
    <w:p w:rsidR="00B8183A" w:rsidRPr="00016020" w:rsidRDefault="00B8183A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Interact Club - 2013</w:t>
      </w:r>
    </w:p>
    <w:p w:rsidR="00B8183A" w:rsidRPr="00016020" w:rsidRDefault="00B8183A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Helping Hands - 2013</w:t>
      </w:r>
    </w:p>
    <w:p w:rsidR="00B8183A" w:rsidRPr="00016020" w:rsidRDefault="00B8183A" w:rsidP="00016020">
      <w:pPr>
        <w:pStyle w:val="Overviewbullets"/>
        <w:rPr>
          <w:rFonts w:ascii="Times New Roman" w:eastAsia="MS Mincho" w:hAnsi="Times New Roman" w:cs="Times New Roman"/>
          <w:sz w:val="22"/>
          <w:szCs w:val="22"/>
        </w:rPr>
      </w:pPr>
      <w:r w:rsidRPr="00016020">
        <w:rPr>
          <w:rFonts w:ascii="Times New Roman" w:eastAsia="MS Mincho" w:hAnsi="Times New Roman" w:cs="Times New Roman"/>
          <w:sz w:val="22"/>
          <w:szCs w:val="22"/>
        </w:rPr>
        <w:t>Math Club – 2010-2011</w:t>
      </w:r>
    </w:p>
    <w:p w:rsidR="005B12C1" w:rsidRPr="00016020" w:rsidRDefault="00B1078B" w:rsidP="00016020">
      <w:pPr>
        <w:pStyle w:val="ResumeHeading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Skills</w:t>
      </w:r>
    </w:p>
    <w:p w:rsidR="005B12C1" w:rsidRPr="00016020" w:rsidRDefault="00B8183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lastRenderedPageBreak/>
        <w:t>Open-minded</w:t>
      </w:r>
    </w:p>
    <w:p w:rsidR="00F463B5" w:rsidRPr="00016020" w:rsidRDefault="00B8183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Ability to learn quickly</w:t>
      </w:r>
    </w:p>
    <w:p w:rsidR="00B8183A" w:rsidRPr="00016020" w:rsidRDefault="00B8183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Flexible—willing to take on a variety of tasks</w:t>
      </w:r>
    </w:p>
    <w:p w:rsidR="00B8183A" w:rsidRPr="00016020" w:rsidRDefault="00336D67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Excellent math skills</w:t>
      </w:r>
    </w:p>
    <w:p w:rsidR="00B8183A" w:rsidRPr="00016020" w:rsidRDefault="00B8183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Reliable and prompt</w:t>
      </w:r>
    </w:p>
    <w:p w:rsidR="00B8183A" w:rsidRPr="00016020" w:rsidRDefault="00B8183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Able to prioritize a heavy work load</w:t>
      </w:r>
    </w:p>
    <w:p w:rsidR="00B8183A" w:rsidRPr="00016020" w:rsidRDefault="00B8183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Enjoy a challenge</w:t>
      </w:r>
    </w:p>
    <w:p w:rsidR="00B8183A" w:rsidRPr="00016020" w:rsidRDefault="00B8183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Self-motivated</w:t>
      </w:r>
    </w:p>
    <w:p w:rsidR="005C579A" w:rsidRPr="00016020" w:rsidRDefault="005C579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Speak English and Vietnamese</w:t>
      </w:r>
    </w:p>
    <w:p w:rsidR="005C579A" w:rsidRPr="00016020" w:rsidRDefault="005C579A" w:rsidP="00016020">
      <w:pPr>
        <w:pStyle w:val="Overviewbullet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Microsoft Office-Word, Excel, and PowerPoint</w:t>
      </w:r>
    </w:p>
    <w:p w:rsidR="00F463B5" w:rsidRPr="00016020" w:rsidRDefault="00F463B5" w:rsidP="00016020">
      <w:pPr>
        <w:pStyle w:val="ResumeHeadings"/>
        <w:rPr>
          <w:rFonts w:ascii="Times New Roman" w:hAnsi="Times New Roman" w:cs="Times New Roman"/>
          <w:sz w:val="22"/>
          <w:szCs w:val="22"/>
        </w:rPr>
      </w:pPr>
      <w:r w:rsidRPr="00016020">
        <w:rPr>
          <w:rFonts w:ascii="Times New Roman" w:hAnsi="Times New Roman" w:cs="Times New Roman"/>
          <w:sz w:val="22"/>
          <w:szCs w:val="22"/>
        </w:rPr>
        <w:t>References available upon request</w:t>
      </w:r>
    </w:p>
    <w:p w:rsidR="00F463B5" w:rsidRPr="00016020" w:rsidRDefault="00F463B5" w:rsidP="00016020">
      <w:pPr>
        <w:pStyle w:val="Overviewbullets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szCs w:val="22"/>
        </w:rPr>
      </w:pPr>
    </w:p>
    <w:sectPr w:rsidR="00F463B5" w:rsidRPr="00016020" w:rsidSect="005B12C1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12" w:rsidRDefault="003D6E12">
      <w:r>
        <w:separator/>
      </w:r>
    </w:p>
  </w:endnote>
  <w:endnote w:type="continuationSeparator" w:id="0">
    <w:p w:rsidR="003D6E12" w:rsidRDefault="003D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12" w:rsidRDefault="003D6E12">
      <w:r>
        <w:separator/>
      </w:r>
    </w:p>
  </w:footnote>
  <w:footnote w:type="continuationSeparator" w:id="0">
    <w:p w:rsidR="003D6E12" w:rsidRDefault="003D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E662C1"/>
    <w:multiLevelType w:val="hybridMultilevel"/>
    <w:tmpl w:val="A340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F071A"/>
    <w:multiLevelType w:val="hybridMultilevel"/>
    <w:tmpl w:val="5C6C10A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0"/>
  </w:num>
  <w:num w:numId="5">
    <w:abstractNumId w:val="2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6"/>
  </w:num>
  <w:num w:numId="11">
    <w:abstractNumId w:val="23"/>
  </w:num>
  <w:num w:numId="12">
    <w:abstractNumId w:val="24"/>
  </w:num>
  <w:num w:numId="13">
    <w:abstractNumId w:val="22"/>
  </w:num>
  <w:num w:numId="14">
    <w:abstractNumId w:val="0"/>
  </w:num>
  <w:num w:numId="15">
    <w:abstractNumId w:val="29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5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8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DE4C0E"/>
    <w:rsid w:val="00016020"/>
    <w:rsid w:val="00050CF0"/>
    <w:rsid w:val="002429C0"/>
    <w:rsid w:val="00327A34"/>
    <w:rsid w:val="00336D67"/>
    <w:rsid w:val="003D4427"/>
    <w:rsid w:val="003D6E12"/>
    <w:rsid w:val="00420FA5"/>
    <w:rsid w:val="004455A7"/>
    <w:rsid w:val="004872CB"/>
    <w:rsid w:val="0049273F"/>
    <w:rsid w:val="0055317C"/>
    <w:rsid w:val="005B12C1"/>
    <w:rsid w:val="005C579A"/>
    <w:rsid w:val="00635249"/>
    <w:rsid w:val="00664D69"/>
    <w:rsid w:val="00784DDF"/>
    <w:rsid w:val="007C6B48"/>
    <w:rsid w:val="00812F8D"/>
    <w:rsid w:val="00863C86"/>
    <w:rsid w:val="009D515E"/>
    <w:rsid w:val="00B1078B"/>
    <w:rsid w:val="00B8183A"/>
    <w:rsid w:val="00CA018C"/>
    <w:rsid w:val="00D31D81"/>
    <w:rsid w:val="00DD67F3"/>
    <w:rsid w:val="00DE4C0E"/>
    <w:rsid w:val="00E358DC"/>
    <w:rsid w:val="00E839CE"/>
    <w:rsid w:val="00F4379F"/>
    <w:rsid w:val="00F463B5"/>
    <w:rsid w:val="00FA5E5D"/>
    <w:rsid w:val="00FB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C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B12C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B12C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B12C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B12C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B12C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B12C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12C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B12C1"/>
    <w:rPr>
      <w:rFonts w:ascii="Courier New" w:hAnsi="Courier New" w:cs="Courier New"/>
    </w:rPr>
  </w:style>
  <w:style w:type="paragraph" w:styleId="Title">
    <w:name w:val="Title"/>
    <w:basedOn w:val="Normal"/>
    <w:qFormat/>
    <w:rsid w:val="005B12C1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B12C1"/>
    <w:rPr>
      <w:color w:val="0000FF"/>
      <w:u w:val="single"/>
    </w:rPr>
  </w:style>
  <w:style w:type="paragraph" w:styleId="BodyText">
    <w:name w:val="Body Text"/>
    <w:basedOn w:val="Normal"/>
    <w:semiHidden/>
    <w:rsid w:val="005B12C1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B12C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2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2C1"/>
    <w:rPr>
      <w:sz w:val="24"/>
      <w:szCs w:val="24"/>
    </w:rPr>
  </w:style>
  <w:style w:type="paragraph" w:customStyle="1" w:styleId="Name">
    <w:name w:val="Name"/>
    <w:basedOn w:val="PlainText"/>
    <w:autoRedefine/>
    <w:rsid w:val="005B12C1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B12C1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B12C1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5B12C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5B12C1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5B12C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B12C1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B12C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B12C1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5B12C1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B12C1"/>
    <w:rPr>
      <w:b/>
      <w:bCs/>
    </w:rPr>
  </w:style>
  <w:style w:type="paragraph" w:customStyle="1" w:styleId="Dates">
    <w:name w:val="Dates"/>
    <w:basedOn w:val="Location"/>
    <w:rsid w:val="005B12C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B12C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C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5B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ys%20Baca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1675C-7171-4552-A130-3C93B30D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1529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2009-06-18T17:50:00Z</cp:lastPrinted>
  <dcterms:created xsi:type="dcterms:W3CDTF">2013-11-05T15:37:00Z</dcterms:created>
  <dcterms:modified xsi:type="dcterms:W3CDTF">2013-11-07T18:23:00Z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